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4A7542" w:rsidRPr="00A85B6F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A85B6F" w:rsidRDefault="00B44DB0" w:rsidP="00346ED4">
                  <w:pPr>
                    <w:pStyle w:val="Heading2"/>
                  </w:pPr>
                  <w:proofErr w:type="spellStart"/>
                  <w:r>
                    <w:t>Semi professional</w:t>
                  </w:r>
                  <w:proofErr w:type="spellEnd"/>
                  <w:r>
                    <w:t xml:space="preserve"> photographer </w:t>
                  </w:r>
                </w:p>
              </w:tc>
            </w:tr>
            <w:tr w:rsidR="004A7542" w:rsidRPr="00A85B6F" w:rsidTr="00346ED4">
              <w:trPr>
                <w:trHeight w:val="850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85B6F" w:rsidRDefault="00592057" w:rsidP="00346ED4">
                  <w:pPr>
                    <w:pStyle w:val="Heading1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E5F02D84F14B46F09158F233E925F7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Experience</w:t>
                      </w:r>
                    </w:sdtContent>
                  </w:sdt>
                </w:p>
                <w:p w:rsidR="004A7542" w:rsidRDefault="00B44DB0" w:rsidP="00B44DB0">
                  <w:pPr>
                    <w:pStyle w:val="Heading2"/>
                  </w:pPr>
                  <w:proofErr w:type="gramStart"/>
                  <w:r>
                    <w:t>photographer</w:t>
                  </w:r>
                  <w:proofErr w:type="gramEnd"/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proofErr w:type="spellStart"/>
                  <w:r>
                    <w:t>sher</w:t>
                  </w:r>
                  <w:proofErr w:type="spellEnd"/>
                  <w:r>
                    <w:t xml:space="preserve">-e- </w:t>
                  </w:r>
                  <w:proofErr w:type="spellStart"/>
                  <w:r>
                    <w:t>bangla</w:t>
                  </w:r>
                  <w:proofErr w:type="spellEnd"/>
                  <w:r>
                    <w:t xml:space="preserve"> agricultural university photographic society 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</w:p>
                <w:p w:rsidR="00B44DB0" w:rsidRPr="00B44DB0" w:rsidRDefault="00B44DB0" w:rsidP="00B44DB0"/>
                <w:p w:rsidR="004A7542" w:rsidRPr="00A85B6F" w:rsidRDefault="00B44DB0" w:rsidP="00B44DB0">
                  <w:pPr>
                    <w:pStyle w:val="Heading2"/>
                  </w:pPr>
                  <w:r>
                    <w:t>Publication secretary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proofErr w:type="spellStart"/>
                  <w:r>
                    <w:t>sher</w:t>
                  </w:r>
                  <w:proofErr w:type="spellEnd"/>
                  <w:r>
                    <w:t>-e-</w:t>
                  </w:r>
                  <w:proofErr w:type="spellStart"/>
                  <w:r>
                    <w:t>bangla</w:t>
                  </w:r>
                  <w:proofErr w:type="spellEnd"/>
                  <w:r>
                    <w:t xml:space="preserve"> agricultural university photographic </w:t>
                  </w:r>
                  <w:proofErr w:type="gramStart"/>
                  <w:r>
                    <w:t xml:space="preserve">society 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proofErr w:type="gramEnd"/>
                  <w:r w:rsidR="004A7542" w:rsidRPr="00A85B6F">
                    <w:t xml:space="preserve"> </w:t>
                  </w:r>
                  <w:r w:rsidR="004A7542">
                    <w:t xml:space="preserve"> </w:t>
                  </w:r>
                </w:p>
                <w:p w:rsidR="004A7542" w:rsidRPr="00A85B6F" w:rsidRDefault="00592057" w:rsidP="00346ED4">
                  <w:pPr>
                    <w:pStyle w:val="Heading1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DD646359E42C46FEAAAC6297714444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Education</w:t>
                      </w:r>
                    </w:sdtContent>
                  </w:sdt>
                </w:p>
                <w:p w:rsidR="004A7542" w:rsidRDefault="00B44DB0" w:rsidP="00346ED4">
                  <w:pPr>
                    <w:pStyle w:val="Heading2"/>
                  </w:pPr>
                  <w:r>
                    <w:t xml:space="preserve">B.Sc. </w:t>
                  </w:r>
                  <w:proofErr w:type="gramStart"/>
                  <w:r>
                    <w:t>Ag(</w:t>
                  </w:r>
                  <w:proofErr w:type="gramEnd"/>
                  <w:r>
                    <w:t>hons)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r>
                    <w:t>3</w:t>
                  </w:r>
                  <w:r w:rsidRPr="00B44DB0">
                    <w:rPr>
                      <w:vertAlign w:val="superscript"/>
                    </w:rPr>
                    <w:t>rd</w:t>
                  </w:r>
                  <w:r>
                    <w:t xml:space="preserve"> year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r>
                    <w:t>Sher-e-Bangla Agricultural University</w:t>
                  </w:r>
                </w:p>
                <w:p w:rsidR="004A7542" w:rsidRPr="00A85B6F" w:rsidRDefault="004A7542" w:rsidP="00346ED4">
                  <w:bookmarkStart w:id="0" w:name="_GoBack"/>
                  <w:bookmarkEnd w:id="0"/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4A7542" w:rsidRPr="00A85B6F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592057" w:rsidP="00346ED4">
                  <w:pPr>
                    <w:pStyle w:val="Heading1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88395086F05848FE92B58E600B90F87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t>Objective</w:t>
                      </w:r>
                    </w:sdtContent>
                  </w:sdt>
                </w:p>
                <w:p w:rsidR="00E10171" w:rsidRPr="00E10171" w:rsidRDefault="00B44DB0" w:rsidP="00B44DB0">
                  <w:pPr>
                    <w:pStyle w:val="Heading2"/>
                  </w:pPr>
                  <w:r>
                    <w:t xml:space="preserve">Aiming at being a professional </w:t>
                  </w:r>
                  <w:proofErr w:type="gramStart"/>
                  <w:r>
                    <w:t>photographer ,</w:t>
                  </w:r>
                  <w:proofErr w:type="gramEnd"/>
                  <w:r>
                    <w:t xml:space="preserve"> and working on it.</w:t>
                  </w:r>
                </w:p>
              </w:tc>
            </w:tr>
            <w:tr w:rsidR="004A7542" w:rsidRPr="00A85B6F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  <w:gridCol w:w="1847"/>
                  </w:tblGrid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phic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0E5E14C" wp14:editId="7E00E0BF">
                                  <wp:extent cx="329184" cy="329184"/>
                                  <wp:effectExtent l="0" t="0" r="0" b="0"/>
                                  <wp:docPr id="6" name="Group 322" title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913ABAB" id="Group 322" o:spid="_x0000_s1026" alt="Title: Email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DGroMnqCwAAUDcAAA4AAAAAAAAAAAAAAAAALgIAAGRycy9lMm9Eb2MueG1sUEsBAi0AFAAG&#10;AAgAAAAhAGhHG9DYAAAAAwEAAA8AAAAAAAAAAAAAAAAARA4AAGRycy9kb3ducmV2LnhtbFBLBQYA&#10;AAAABAAEAPMAAABJDwAAAAA=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phic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2BAEBD0" wp14:editId="57F537BE">
                                  <wp:extent cx="329184" cy="329184"/>
                                  <wp:effectExtent l="0" t="0" r="0" b="0"/>
                                  <wp:docPr id="304" name="Group 303" title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8A1E030" id="Group 303" o:spid="_x0000_s1026" alt="Title: Telephone ic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OmNsmb0cAADeowAADgAAAAAAAAAA&#10;AAAAAAAuAgAAZHJzL2Uyb0RvYy54bWxQSwECLQAUAAYACAAAACEAaEcb0NgAAAADAQAADwAAAAAA&#10;AAAAAAAAAAAXHwAAZHJzL2Rvd25yZXYueG1sUEsFBgAAAAAEAAQA8wAAABwgAAAAAA==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B44DB0" w:rsidP="00B44DB0">
                        <w:pPr>
                          <w:jc w:val="both"/>
                        </w:pPr>
                        <w:r>
                          <w:t>Jfsagar7@gmail.com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B44DB0" w:rsidP="00B44DB0">
                        <w:r>
                          <w:t>01789443313</w: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85B6F" w:rsidRDefault="004A7542" w:rsidP="00B44DB0"/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85B6F" w:rsidRDefault="004A7542" w:rsidP="00B44DB0"/>
                    </w:tc>
                  </w:tr>
                </w:tbl>
                <w:p w:rsidR="004A7542" w:rsidRPr="00A85B6F" w:rsidRDefault="004A7542" w:rsidP="00B44DB0"/>
              </w:tc>
            </w:tr>
            <w:tr w:rsidR="004A7542" w:rsidRPr="00A85B6F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B44DB0" w:rsidRDefault="00B44DB0" w:rsidP="004A7542">
                  <w:pPr>
                    <w:pStyle w:val="Heading1"/>
                    <w:rPr>
                      <w:noProof/>
                    </w:rPr>
                  </w:pPr>
                </w:p>
                <w:p w:rsidR="004A7542" w:rsidRPr="00A85B6F" w:rsidRDefault="00B44DB0" w:rsidP="004A7542">
                  <w:pPr>
                    <w:pStyle w:val="Heading1"/>
                  </w:pPr>
                  <w:r>
                    <w:rPr>
                      <w:noProof/>
                    </w:rPr>
                    <w:drawing>
                      <wp:inline distT="0" distB="0" distL="0" distR="0" wp14:anchorId="23D65EC4" wp14:editId="71FE4D95">
                        <wp:extent cx="2306955" cy="1647825"/>
                        <wp:effectExtent l="0" t="0" r="0" b="952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G_0016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496" t="18051" r="94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06955" cy="16478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7542" w:rsidRPr="00A85B6F" w:rsidRDefault="004A7542" w:rsidP="00B44DB0">
                  <w:pPr>
                    <w:pStyle w:val="Heading2"/>
                  </w:pPr>
                </w:p>
              </w:tc>
            </w:tr>
          </w:tbl>
          <w:p w:rsidR="004A7542" w:rsidRPr="00A85B6F" w:rsidRDefault="004A7542" w:rsidP="00346ED4"/>
        </w:tc>
      </w:tr>
    </w:tbl>
    <w:p w:rsidR="00EC26A6" w:rsidRPr="00EC26A6" w:rsidRDefault="00EC26A6" w:rsidP="00EC26A6">
      <w:pPr>
        <w:pStyle w:val="NoSpacing"/>
      </w:pPr>
    </w:p>
    <w:sectPr w:rsidR="00EC26A6" w:rsidRPr="00EC26A6" w:rsidSect="006F77C5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57" w:rsidRDefault="00592057" w:rsidP="004A7542">
      <w:pPr>
        <w:spacing w:after="0" w:line="240" w:lineRule="auto"/>
      </w:pPr>
      <w:r>
        <w:separator/>
      </w:r>
    </w:p>
  </w:endnote>
  <w:endnote w:type="continuationSeparator" w:id="0">
    <w:p w:rsidR="00592057" w:rsidRDefault="00592057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6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57" w:rsidRDefault="00592057" w:rsidP="004A7542">
      <w:pPr>
        <w:spacing w:after="0" w:line="240" w:lineRule="auto"/>
      </w:pPr>
      <w:r>
        <w:separator/>
      </w:r>
    </w:p>
  </w:footnote>
  <w:footnote w:type="continuationSeparator" w:id="0">
    <w:p w:rsidR="00592057" w:rsidRDefault="00592057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Enter Your Name:"/>
      <w:tag w:val="Enter Your Name:"/>
      <w:id w:val="1764105439"/>
      <w:placeholde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Default="00B44DB0">
        <w:pPr>
          <w:pStyle w:val="Header"/>
        </w:pPr>
        <w:r>
          <w:t>Jannatul ferdows sagar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B0"/>
    <w:rsid w:val="001C292B"/>
    <w:rsid w:val="002876BB"/>
    <w:rsid w:val="00293B83"/>
    <w:rsid w:val="002D075C"/>
    <w:rsid w:val="00454034"/>
    <w:rsid w:val="004A7542"/>
    <w:rsid w:val="00592057"/>
    <w:rsid w:val="006A3CE7"/>
    <w:rsid w:val="006F77C5"/>
    <w:rsid w:val="00857F01"/>
    <w:rsid w:val="008B0B05"/>
    <w:rsid w:val="00A076D8"/>
    <w:rsid w:val="00B44DB0"/>
    <w:rsid w:val="00B90950"/>
    <w:rsid w:val="00BE5F21"/>
    <w:rsid w:val="00E10171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3EFD7"/>
  <w15:chartTrackingRefBased/>
  <w15:docId w15:val="{9568F768-6810-4E67-8963-AC349B54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B05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B0B05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B05"/>
    <w:pPr>
      <w:keepNext/>
      <w:keepLines/>
      <w:outlineLvl w:val="1"/>
    </w:pPr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0B05"/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0B05"/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sag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F02D84F14B46F09158F233E925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1AC4-A6FF-4C41-92ED-9B68FF3B06E0}"/>
      </w:docPartPr>
      <w:docPartBody>
        <w:p w:rsidR="00000000" w:rsidRDefault="00C36D8F">
          <w:pPr>
            <w:pStyle w:val="E5F02D84F14B46F09158F233E925F79B"/>
          </w:pPr>
          <w:r w:rsidRPr="00A85B6F">
            <w:t>Experience</w:t>
          </w:r>
        </w:p>
      </w:docPartBody>
    </w:docPart>
    <w:docPart>
      <w:docPartPr>
        <w:name w:val="DD646359E42C46FEAAAC62977144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470D-4A63-481E-9A1C-D8CA2CD820A8}"/>
      </w:docPartPr>
      <w:docPartBody>
        <w:p w:rsidR="00000000" w:rsidRDefault="00C36D8F">
          <w:pPr>
            <w:pStyle w:val="DD646359E42C46FEAAAC629771444405"/>
          </w:pPr>
          <w:r w:rsidRPr="00A85B6F">
            <w:t>Education</w:t>
          </w:r>
        </w:p>
      </w:docPartBody>
    </w:docPart>
    <w:docPart>
      <w:docPartPr>
        <w:name w:val="88395086F05848FE92B58E600B90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56F7-83A4-4A9B-8E33-60DB978B1391}"/>
      </w:docPartPr>
      <w:docPartBody>
        <w:p w:rsidR="00000000" w:rsidRDefault="00C36D8F">
          <w:pPr>
            <w:pStyle w:val="88395086F05848FE92B58E600B90F87B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8F"/>
    <w:rsid w:val="00C3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29595593744CCBB126EC62883C682">
    <w:name w:val="83729595593744CCBB126EC62883C682"/>
  </w:style>
  <w:style w:type="paragraph" w:customStyle="1" w:styleId="321666DBC7C74F08BB43E8121EC3C453">
    <w:name w:val="321666DBC7C74F08BB43E8121EC3C453"/>
  </w:style>
  <w:style w:type="paragraph" w:customStyle="1" w:styleId="E5F02D84F14B46F09158F233E925F79B">
    <w:name w:val="E5F02D84F14B46F09158F233E925F79B"/>
  </w:style>
  <w:style w:type="paragraph" w:customStyle="1" w:styleId="C35642B6725145D282109B94F425C803">
    <w:name w:val="C35642B6725145D282109B94F425C803"/>
  </w:style>
  <w:style w:type="paragraph" w:customStyle="1" w:styleId="C47BDF2BE662450AAF820CFB9263CFC6">
    <w:name w:val="C47BDF2BE662450AAF820CFB9263CFC6"/>
  </w:style>
  <w:style w:type="paragraph" w:customStyle="1" w:styleId="C3726F6D81DF42B49FD2BB1FDDAE7E85">
    <w:name w:val="C3726F6D81DF42B49FD2BB1FDDAE7E85"/>
  </w:style>
  <w:style w:type="paragraph" w:customStyle="1" w:styleId="5E7AC996413244A0AC929F83BB9152A7">
    <w:name w:val="5E7AC996413244A0AC929F83BB9152A7"/>
  </w:style>
  <w:style w:type="paragraph" w:customStyle="1" w:styleId="2C114267DEDF4DE89D56360CC294462E">
    <w:name w:val="2C114267DEDF4DE89D56360CC294462E"/>
  </w:style>
  <w:style w:type="paragraph" w:customStyle="1" w:styleId="ED3CB86F9E6B4070A517979F0CBD58A4">
    <w:name w:val="ED3CB86F9E6B4070A517979F0CBD58A4"/>
  </w:style>
  <w:style w:type="paragraph" w:customStyle="1" w:styleId="BF59060DA1674ACA9624217F07DECBCC">
    <w:name w:val="BF59060DA1674ACA9624217F07DECBCC"/>
  </w:style>
  <w:style w:type="paragraph" w:customStyle="1" w:styleId="157FD29627B849DD83425BF5F839D599">
    <w:name w:val="157FD29627B849DD83425BF5F839D599"/>
  </w:style>
  <w:style w:type="paragraph" w:customStyle="1" w:styleId="7CD42CB75C05416CAB0EEEEEABD7A89F">
    <w:name w:val="7CD42CB75C05416CAB0EEEEEABD7A89F"/>
  </w:style>
  <w:style w:type="paragraph" w:customStyle="1" w:styleId="A9E3F93D3D8E4722915C4B16E4C91126">
    <w:name w:val="A9E3F93D3D8E4722915C4B16E4C91126"/>
  </w:style>
  <w:style w:type="paragraph" w:customStyle="1" w:styleId="DD646359E42C46FEAAAC629771444405">
    <w:name w:val="DD646359E42C46FEAAAC629771444405"/>
  </w:style>
  <w:style w:type="paragraph" w:customStyle="1" w:styleId="63003D7731E442DF9CF127196017C453">
    <w:name w:val="63003D7731E442DF9CF127196017C453"/>
  </w:style>
  <w:style w:type="paragraph" w:customStyle="1" w:styleId="4E94368FA2974AE490D5C1C42FB78E3A">
    <w:name w:val="4E94368FA2974AE490D5C1C42FB78E3A"/>
  </w:style>
  <w:style w:type="paragraph" w:customStyle="1" w:styleId="5049C6246653475486AE560CAC9260E0">
    <w:name w:val="5049C6246653475486AE560CAC9260E0"/>
  </w:style>
  <w:style w:type="paragraph" w:customStyle="1" w:styleId="6683928D86A94D0BB9B617C61E75D595">
    <w:name w:val="6683928D86A94D0BB9B617C61E75D595"/>
  </w:style>
  <w:style w:type="paragraph" w:customStyle="1" w:styleId="6E1EB05A9CE24BB48A4FEFC73A613992">
    <w:name w:val="6E1EB05A9CE24BB48A4FEFC73A613992"/>
  </w:style>
  <w:style w:type="paragraph" w:customStyle="1" w:styleId="23AF44D3331740A281C7788386B41223">
    <w:name w:val="23AF44D3331740A281C7788386B41223"/>
  </w:style>
  <w:style w:type="paragraph" w:customStyle="1" w:styleId="276623A7983D493596653355A9D932EA">
    <w:name w:val="276623A7983D493596653355A9D932EA"/>
  </w:style>
  <w:style w:type="paragraph" w:customStyle="1" w:styleId="51DF1B2B1F51450AB4D253474FFED705">
    <w:name w:val="51DF1B2B1F51450AB4D253474FFED705"/>
  </w:style>
  <w:style w:type="paragraph" w:customStyle="1" w:styleId="88395086F05848FE92B58E600B90F87B">
    <w:name w:val="88395086F05848FE92B58E600B90F87B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F8B7B1C4258748E3BFF4C189084AE93C">
    <w:name w:val="F8B7B1C4258748E3BFF4C189084AE93C"/>
  </w:style>
  <w:style w:type="paragraph" w:customStyle="1" w:styleId="30529FD1B9E54126BCD8B9E90F75AE37">
    <w:name w:val="30529FD1B9E54126BCD8B9E90F75AE37"/>
  </w:style>
  <w:style w:type="paragraph" w:customStyle="1" w:styleId="CBE9ECBE430E4A849D00EBEF24778DB4">
    <w:name w:val="CBE9ECBE430E4A849D00EBEF24778DB4"/>
  </w:style>
  <w:style w:type="paragraph" w:customStyle="1" w:styleId="B301B143860E448B8CE53F41DFAB9DB0">
    <w:name w:val="B301B143860E448B8CE53F41DFAB9DB0"/>
  </w:style>
  <w:style w:type="paragraph" w:customStyle="1" w:styleId="2B21E6AB593B4492B776C20F3C535F63">
    <w:name w:val="2B21E6AB593B4492B776C20F3C535F63"/>
  </w:style>
  <w:style w:type="paragraph" w:customStyle="1" w:styleId="FAE263A0CACC47F09F31C74A74830B0A">
    <w:name w:val="FAE263A0CACC47F09F31C74A74830B0A"/>
  </w:style>
  <w:style w:type="paragraph" w:customStyle="1" w:styleId="BCD64E5C2ACD4ABBAB542C1F2804BCB7">
    <w:name w:val="BCD64E5C2ACD4ABBAB542C1F2804BCB7"/>
  </w:style>
  <w:style w:type="paragraph" w:customStyle="1" w:styleId="DB6B78579FB14778B999EA3DDE7AC913">
    <w:name w:val="DB6B78579FB14778B999EA3DDE7AC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Ferdows Sagar</dc:creator>
  <cp:keywords/>
  <dc:description/>
  <cp:lastModifiedBy>Ferdows Sagar</cp:lastModifiedBy>
  <cp:revision>1</cp:revision>
  <dcterms:created xsi:type="dcterms:W3CDTF">2022-03-11T08:40:00Z</dcterms:created>
  <dcterms:modified xsi:type="dcterms:W3CDTF">2022-03-11T08:49:00Z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